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ook w:val="01E0"/>
      </w:tblPr>
      <w:tblGrid>
        <w:gridCol w:w="3888"/>
        <w:gridCol w:w="5859"/>
      </w:tblGrid>
      <w:tr w:rsidR="00CA4529" w:rsidRPr="00F7331B" w:rsidTr="00C64A56">
        <w:tc>
          <w:tcPr>
            <w:tcW w:w="3888" w:type="dxa"/>
          </w:tcPr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  <w:p w:rsidR="00CA4529" w:rsidRPr="00C64A56" w:rsidRDefault="00CA4529" w:rsidP="00C64A5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графиках». </w:t>
            </w:r>
          </w:p>
          <w:p w:rsidR="00CA4529" w:rsidRPr="00C64A56" w:rsidRDefault="00CA4529" w:rsidP="00C64A56">
            <w:pPr>
              <w:ind w:right="-851"/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529" w:rsidRPr="00F7331B" w:rsidRDefault="00CA4529" w:rsidP="00B8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4529" w:rsidRPr="00F7331B" w:rsidRDefault="00CA4529" w:rsidP="00B8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331B">
        <w:rPr>
          <w:rFonts w:ascii="Times New Roman" w:hAnsi="Times New Roman" w:cs="Times New Roman"/>
          <w:sz w:val="28"/>
          <w:szCs w:val="28"/>
        </w:rPr>
        <w:t>Форма заявления</w:t>
      </w:r>
      <w:r>
        <w:rPr>
          <w:rFonts w:ascii="Times New Roman" w:hAnsi="Times New Roman" w:cs="Times New Roman"/>
          <w:sz w:val="28"/>
          <w:szCs w:val="28"/>
        </w:rPr>
        <w:t xml:space="preserve"> (образец заполнения)</w:t>
      </w:r>
    </w:p>
    <w:p w:rsidR="00CA4529" w:rsidRPr="00F7331B" w:rsidRDefault="00CA4529" w:rsidP="00B863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3888"/>
        <w:gridCol w:w="6035"/>
      </w:tblGrid>
      <w:tr w:rsidR="00CA4529" w:rsidRPr="00F7331B" w:rsidTr="00C64A56">
        <w:tc>
          <w:tcPr>
            <w:tcW w:w="3888" w:type="dxa"/>
          </w:tcPr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муниципального района </w:t>
            </w: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от _Ивановой Натальи Петровны_, </w:t>
            </w: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>проживающей по адресу:</w:t>
            </w: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403171 , Волгоградская обл., Алексеевский р-н, </w:t>
            </w:r>
          </w:p>
          <w:p w:rsidR="00CA4529" w:rsidRPr="00C64A56" w:rsidRDefault="00CA4529" w:rsidP="00C64A56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6">
              <w:rPr>
                <w:rFonts w:ascii="Times New Roman" w:hAnsi="Times New Roman" w:cs="Times New Roman"/>
                <w:sz w:val="28"/>
                <w:szCs w:val="28"/>
              </w:rPr>
              <w:t xml:space="preserve">х. Ларинский, д.156  </w:t>
            </w:r>
          </w:p>
        </w:tc>
      </w:tr>
    </w:tbl>
    <w:p w:rsidR="00CA4529" w:rsidRDefault="00CA4529" w:rsidP="00B8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Я В Л Е Н И Е   </w:t>
      </w:r>
    </w:p>
    <w:p w:rsidR="00CA4529" w:rsidRPr="00F7331B" w:rsidRDefault="00CA4529" w:rsidP="00B8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4529" w:rsidRPr="00AA1949" w:rsidRDefault="00CA4529" w:rsidP="00B863F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3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331B"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мне информацию </w:t>
      </w:r>
      <w:r w:rsidRPr="00F7331B">
        <w:rPr>
          <w:rFonts w:ascii="Times New Roman" w:hAnsi="Times New Roman" w:cs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 -</w:t>
      </w:r>
      <w:r w:rsidRPr="0041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F3CA0">
        <w:rPr>
          <w:rFonts w:ascii="Times New Roman" w:hAnsi="Times New Roman" w:cs="Times New Roman"/>
          <w:sz w:val="28"/>
          <w:szCs w:val="28"/>
        </w:rPr>
        <w:t xml:space="preserve"> Ларинская СШ</w:t>
      </w:r>
      <w:r>
        <w:rPr>
          <w:rFonts w:ascii="Times New Roman" w:hAnsi="Times New Roman" w:cs="Times New Roman"/>
          <w:sz w:val="28"/>
          <w:szCs w:val="28"/>
        </w:rPr>
        <w:t xml:space="preserve">,  с целью организации продолжения обучения моего </w:t>
      </w:r>
      <w:r w:rsidRPr="00D95BBD">
        <w:rPr>
          <w:rFonts w:ascii="Times New Roman" w:hAnsi="Times New Roman" w:cs="Times New Roman"/>
          <w:sz w:val="28"/>
          <w:szCs w:val="28"/>
        </w:rPr>
        <w:t xml:space="preserve"> </w:t>
      </w:r>
      <w:r w:rsidRPr="000F3CA0">
        <w:rPr>
          <w:rFonts w:ascii="Times New Roman" w:hAnsi="Times New Roman" w:cs="Times New Roman"/>
          <w:sz w:val="28"/>
          <w:szCs w:val="28"/>
        </w:rPr>
        <w:t xml:space="preserve">сына Иванова Дмитрия Николаевича, </w:t>
      </w:r>
      <w:r>
        <w:rPr>
          <w:rFonts w:ascii="Times New Roman" w:hAnsi="Times New Roman" w:cs="Times New Roman"/>
          <w:sz w:val="28"/>
          <w:szCs w:val="28"/>
        </w:rPr>
        <w:t>18.03.2007 г.р.</w:t>
      </w:r>
    </w:p>
    <w:p w:rsidR="00CA4529" w:rsidRDefault="00CA4529" w:rsidP="00B863F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CA4529" w:rsidRPr="000F3CA0" w:rsidRDefault="00CA4529" w:rsidP="00B863F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0F3CA0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CA4529" w:rsidRPr="00A7208D" w:rsidRDefault="00CA4529" w:rsidP="00B863F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529" w:rsidRPr="007A7F07" w:rsidRDefault="00CA4529" w:rsidP="00B863F4">
      <w:pPr>
        <w:tabs>
          <w:tab w:val="left" w:pos="3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Копия паспорта </w:t>
      </w:r>
      <w:r w:rsidRPr="000F3CA0">
        <w:rPr>
          <w:rFonts w:ascii="Times New Roman" w:hAnsi="Times New Roman" w:cs="Times New Roman"/>
          <w:sz w:val="28"/>
          <w:szCs w:val="28"/>
        </w:rPr>
        <w:t>Ивановой Натальи Петровны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,  копия свидетельства о рождении  </w:t>
      </w:r>
      <w:r>
        <w:rPr>
          <w:rFonts w:ascii="Times New Roman" w:hAnsi="Times New Roman" w:cs="Times New Roman"/>
          <w:bCs/>
          <w:sz w:val="28"/>
          <w:szCs w:val="28"/>
        </w:rPr>
        <w:t>сына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F3CA0">
        <w:rPr>
          <w:rFonts w:ascii="Times New Roman" w:hAnsi="Times New Roman" w:cs="Times New Roman"/>
          <w:sz w:val="28"/>
          <w:szCs w:val="28"/>
        </w:rPr>
        <w:t>Иванова Дмитрия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паспорта у ребёнка – копию паспорта).</w:t>
      </w:r>
    </w:p>
    <w:p w:rsidR="00CA4529" w:rsidRPr="000F3CA0" w:rsidRDefault="00CA4529" w:rsidP="00B863F4">
      <w:pPr>
        <w:rPr>
          <w:rFonts w:ascii="Times New Roman" w:hAnsi="Times New Roman" w:cs="Times New Roman"/>
          <w:sz w:val="28"/>
          <w:szCs w:val="28"/>
        </w:rPr>
      </w:pPr>
    </w:p>
    <w:p w:rsidR="00CA4529" w:rsidRPr="000F3CA0" w:rsidRDefault="00CA4529" w:rsidP="00B863F4">
      <w:pPr>
        <w:jc w:val="both"/>
        <w:rPr>
          <w:rFonts w:ascii="Times New Roman" w:hAnsi="Times New Roman" w:cs="Times New Roman"/>
          <w:sz w:val="28"/>
          <w:szCs w:val="28"/>
        </w:rPr>
      </w:pPr>
      <w:r w:rsidRPr="000F3CA0">
        <w:rPr>
          <w:rFonts w:ascii="Times New Roman" w:hAnsi="Times New Roman" w:cs="Times New Roman"/>
          <w:sz w:val="28"/>
          <w:szCs w:val="28"/>
        </w:rPr>
        <w:t>Подпись _________</w:t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  <w:t>Дата</w:t>
      </w:r>
      <w:r w:rsidRPr="000F3CA0">
        <w:rPr>
          <w:rFonts w:ascii="Times New Roman" w:hAnsi="Times New Roman" w:cs="Times New Roman"/>
          <w:sz w:val="28"/>
          <w:szCs w:val="28"/>
        </w:rPr>
        <w:tab/>
        <w:t>28.06.</w:t>
      </w:r>
      <w:r w:rsidRPr="000F3CA0">
        <w:rPr>
          <w:rFonts w:ascii="Times New Roman" w:hAnsi="Times New Roman" w:cs="Times New Roman"/>
          <w:sz w:val="28"/>
          <w:szCs w:val="28"/>
        </w:rPr>
        <w:tab/>
        <w:t>2015 г.</w:t>
      </w:r>
    </w:p>
    <w:p w:rsidR="00CA4529" w:rsidRPr="000F3CA0" w:rsidRDefault="00CA4529" w:rsidP="00B8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29" w:rsidRPr="000F3CA0" w:rsidRDefault="00CA4529" w:rsidP="00B863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4529" w:rsidRPr="00F7331B" w:rsidRDefault="00CA4529" w:rsidP="00B863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4529" w:rsidRDefault="00CA4529">
      <w:bookmarkStart w:id="0" w:name="_GoBack"/>
      <w:bookmarkEnd w:id="0"/>
    </w:p>
    <w:sectPr w:rsidR="00CA4529" w:rsidSect="004B6D2A">
      <w:pgSz w:w="11905" w:h="16837"/>
      <w:pgMar w:top="851" w:right="170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1"/>
    <w:rsid w:val="000F3CA0"/>
    <w:rsid w:val="00213364"/>
    <w:rsid w:val="00411EE3"/>
    <w:rsid w:val="004438B4"/>
    <w:rsid w:val="004B6D2A"/>
    <w:rsid w:val="004C0BEB"/>
    <w:rsid w:val="007A7F07"/>
    <w:rsid w:val="00920846"/>
    <w:rsid w:val="00957119"/>
    <w:rsid w:val="00A7208D"/>
    <w:rsid w:val="00AA1949"/>
    <w:rsid w:val="00AA7D01"/>
    <w:rsid w:val="00B863F4"/>
    <w:rsid w:val="00C64A56"/>
    <w:rsid w:val="00CA4529"/>
    <w:rsid w:val="00CC5D48"/>
    <w:rsid w:val="00D95BBD"/>
    <w:rsid w:val="00DB3769"/>
    <w:rsid w:val="00DF5AD8"/>
    <w:rsid w:val="00F7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63F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Мишанина</dc:creator>
  <cp:keywords/>
  <dc:description/>
  <cp:lastModifiedBy>USER</cp:lastModifiedBy>
  <cp:revision>2</cp:revision>
  <dcterms:created xsi:type="dcterms:W3CDTF">2015-09-08T08:38:00Z</dcterms:created>
  <dcterms:modified xsi:type="dcterms:W3CDTF">2015-09-08T08:38:00Z</dcterms:modified>
</cp:coreProperties>
</file>